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539"/>
        <w:gridCol w:w="214"/>
        <w:gridCol w:w="3116"/>
        <w:gridCol w:w="3025"/>
      </w:tblGrid>
      <w:tr w:rsidR="005F69E7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F80F9A">
            <w:pPr>
              <w:pStyle w:val="Heading1"/>
            </w:pPr>
            <w:r>
              <w:t>Membership Application</w:t>
            </w:r>
          </w:p>
        </w:tc>
      </w:tr>
      <w:tr w:rsidR="005F69E7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A1582A">
            <w:pPr>
              <w:pStyle w:val="Heading2"/>
              <w:jc w:val="left"/>
            </w:pPr>
            <w:r>
              <w:rPr>
                <w:sz w:val="28"/>
              </w:rPr>
              <w:t xml:space="preserve"> Athy</w:t>
            </w:r>
            <w:r w:rsidR="00F80F9A">
              <w:rPr>
                <w:sz w:val="28"/>
              </w:rPr>
              <w:t xml:space="preserve"> Community Men’s Shed</w:t>
            </w:r>
          </w:p>
        </w:tc>
      </w:tr>
      <w:tr w:rsidR="005F69E7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Name:</w:t>
            </w:r>
          </w:p>
          <w:p w:rsidR="005F69E7" w:rsidRPr="009F102F" w:rsidRDefault="005F69E7">
            <w:pPr>
              <w:rPr>
                <w:sz w:val="18"/>
              </w:rPr>
            </w:pPr>
          </w:p>
        </w:tc>
      </w:tr>
      <w:tr w:rsidR="005F69E7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Home Phone:</w:t>
            </w:r>
          </w:p>
          <w:p w:rsidR="005F69E7" w:rsidRPr="009F102F" w:rsidRDefault="005F69E7">
            <w:pPr>
              <w:rPr>
                <w:sz w:val="18"/>
              </w:rPr>
            </w:pP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Email:</w:t>
            </w:r>
          </w:p>
          <w:p w:rsidR="005F69E7" w:rsidRPr="009F102F" w:rsidRDefault="005F69E7">
            <w:pPr>
              <w:rPr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Mobile:</w:t>
            </w:r>
          </w:p>
          <w:p w:rsidR="005F69E7" w:rsidRPr="009F102F" w:rsidRDefault="005F69E7">
            <w:pPr>
              <w:rPr>
                <w:sz w:val="18"/>
              </w:rPr>
            </w:pPr>
          </w:p>
        </w:tc>
      </w:tr>
      <w:tr w:rsidR="005F69E7" w:rsidTr="00D41F3C">
        <w:trPr>
          <w:cantSplit/>
          <w:trHeight w:val="1287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Current address:</w:t>
            </w: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</w:tc>
      </w:tr>
      <w:tr w:rsidR="00D41F3C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41F3C" w:rsidRPr="00D41F3C" w:rsidRDefault="00D41F3C" w:rsidP="00D41F3C">
            <w:pPr>
              <w:rPr>
                <w:sz w:val="18"/>
              </w:rPr>
            </w:pPr>
            <w:r w:rsidRPr="00D41F3C">
              <w:rPr>
                <w:sz w:val="24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It is ok for other members to have my contact details </w:t>
            </w:r>
          </w:p>
        </w:tc>
      </w:tr>
      <w:tr w:rsidR="00D41F3C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41F3C" w:rsidRPr="00D41F3C" w:rsidRDefault="00D4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prefer to receive written correspondence:  </w:t>
            </w:r>
            <w:r w:rsidRPr="00D41F3C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 xml:space="preserve">by Post      </w:t>
            </w:r>
            <w:r w:rsidRPr="00D41F3C">
              <w:rPr>
                <w:sz w:val="24"/>
              </w:rPr>
              <w:sym w:font="Wingdings" w:char="F0A8"/>
            </w:r>
            <w:r>
              <w:rPr>
                <w:sz w:val="18"/>
                <w:szCs w:val="18"/>
              </w:rPr>
              <w:t xml:space="preserve"> by email      </w:t>
            </w:r>
            <w:r w:rsidRPr="00D41F3C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D41F3C">
              <w:rPr>
                <w:sz w:val="18"/>
                <w:szCs w:val="18"/>
              </w:rPr>
              <w:t>I don’t mind</w:t>
            </w:r>
          </w:p>
        </w:tc>
      </w:tr>
      <w:tr w:rsidR="00D41F3C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41F3C" w:rsidRDefault="0051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Generally, SMS texts will be used to issue reminders about events.   Tick this box if you do not wish to receive text messages from </w:t>
            </w:r>
            <w:r w:rsidR="00A1582A">
              <w:rPr>
                <w:sz w:val="18"/>
                <w:szCs w:val="18"/>
              </w:rPr>
              <w:t>Athy</w:t>
            </w:r>
            <w:r>
              <w:rPr>
                <w:sz w:val="18"/>
                <w:szCs w:val="18"/>
              </w:rPr>
              <w:t xml:space="preserve"> Community Men’s Shed.   </w:t>
            </w:r>
            <w:r w:rsidRPr="00D41F3C">
              <w:rPr>
                <w:sz w:val="24"/>
              </w:rPr>
              <w:sym w:font="Wingdings" w:char="F0A8"/>
            </w:r>
          </w:p>
        </w:tc>
      </w:tr>
      <w:tr w:rsidR="005F69E7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F80F9A">
            <w:pPr>
              <w:pStyle w:val="Heading2"/>
            </w:pPr>
            <w:r>
              <w:t>Medical Information</w:t>
            </w:r>
          </w:p>
        </w:tc>
      </w:tr>
      <w:tr w:rsidR="005F69E7">
        <w:trPr>
          <w:cantSplit/>
          <w:trHeight w:val="259"/>
          <w:jc w:val="center"/>
        </w:trPr>
        <w:tc>
          <w:tcPr>
            <w:tcW w:w="65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Do you have any medical condition we need to be aware of: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Yes / No (Delete as Appropriate)</w:t>
            </w:r>
          </w:p>
        </w:tc>
      </w:tr>
      <w:tr w:rsidR="005F69E7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 xml:space="preserve">If yes, please provide details of how we can help in case of emergency: </w:t>
            </w:r>
          </w:p>
        </w:tc>
      </w:tr>
      <w:tr w:rsidR="005F69E7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5F69E7" w:rsidRDefault="005F69E7"/>
          <w:p w:rsidR="005F69E7" w:rsidRDefault="005F69E7"/>
          <w:p w:rsidR="005F69E7" w:rsidRDefault="005F69E7"/>
          <w:p w:rsidR="005F69E7" w:rsidRDefault="005F69E7"/>
          <w:p w:rsidR="005F69E7" w:rsidRDefault="005F69E7"/>
          <w:p w:rsidR="005F69E7" w:rsidRDefault="005F69E7"/>
        </w:tc>
      </w:tr>
      <w:tr w:rsidR="005F69E7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Emergency Contact Person:</w:t>
            </w:r>
          </w:p>
        </w:tc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 xml:space="preserve">Phone: </w:t>
            </w:r>
          </w:p>
        </w:tc>
      </w:tr>
      <w:tr w:rsidR="005F69E7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F80F9A">
            <w:pPr>
              <w:pStyle w:val="Heading2"/>
            </w:pPr>
            <w:r>
              <w:t>About You (If you wish to share)</w:t>
            </w:r>
          </w:p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Employment Current or Past:</w:t>
            </w: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5F69E7" w:rsidRDefault="005F69E7"/>
          <w:p w:rsidR="005F69E7" w:rsidRDefault="005F69E7"/>
          <w:p w:rsidR="005F69E7" w:rsidRDefault="005F69E7"/>
          <w:p w:rsidR="009F102F" w:rsidRDefault="009F102F"/>
          <w:p w:rsidR="005F69E7" w:rsidRDefault="005F69E7"/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Stuff you are good at and willing to share:</w:t>
            </w: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5F69E7" w:rsidRDefault="005F69E7"/>
          <w:p w:rsidR="005F69E7" w:rsidRDefault="005F69E7"/>
          <w:p w:rsidR="005F69E7" w:rsidRDefault="005F69E7"/>
          <w:p w:rsidR="009F102F" w:rsidRDefault="009F102F"/>
          <w:p w:rsidR="005F69E7" w:rsidRDefault="005F69E7"/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Stuff you’d like to be better at:</w:t>
            </w: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5F69E7" w:rsidRDefault="005F69E7"/>
          <w:p w:rsidR="005F69E7" w:rsidRDefault="005F69E7"/>
          <w:p w:rsidR="005F69E7" w:rsidRDefault="005F69E7"/>
          <w:p w:rsidR="009F102F" w:rsidRDefault="009F102F"/>
          <w:p w:rsidR="005F69E7" w:rsidRDefault="005F69E7"/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 xml:space="preserve">Other Interests (Sports, Games, Activities).  </w:t>
            </w: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5F69E7">
            <w:pPr>
              <w:rPr>
                <w:sz w:val="18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9F102F" w:rsidRDefault="009F102F"/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Is there anything in particular you’d like to see started in the shed?</w:t>
            </w:r>
          </w:p>
          <w:p w:rsidR="005F69E7" w:rsidRDefault="005F69E7">
            <w:pPr>
              <w:rPr>
                <w:sz w:val="18"/>
              </w:rPr>
            </w:pPr>
          </w:p>
          <w:p w:rsidR="009F102F" w:rsidRPr="009F102F" w:rsidRDefault="009F102F">
            <w:pPr>
              <w:rPr>
                <w:sz w:val="18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9F102F" w:rsidRDefault="009F102F"/>
          <w:p w:rsidR="009F102F" w:rsidRDefault="009F102F"/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/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How do you see your involvement?</w:t>
            </w:r>
          </w:p>
          <w:p w:rsidR="005F69E7" w:rsidRDefault="005F69E7"/>
          <w:p w:rsidR="005F69E7" w:rsidRDefault="005F69E7"/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F80F9A">
            <w:r>
              <w:rPr>
                <w:rFonts w:cs="Tahoma"/>
                <w:sz w:val="44"/>
              </w:rPr>
              <w:t>□</w:t>
            </w:r>
            <w:r>
              <w:rPr>
                <w:rFonts w:cs="Tahoma"/>
                <w:szCs w:val="16"/>
              </w:rPr>
              <w:t xml:space="preserve"> Interested in having a place to go, to meet and chat with others</w:t>
            </w:r>
          </w:p>
          <w:p w:rsidR="005F69E7" w:rsidRDefault="00F80F9A">
            <w:r>
              <w:rPr>
                <w:rFonts w:cs="Tahoma"/>
                <w:sz w:val="44"/>
              </w:rPr>
              <w:t>□</w:t>
            </w:r>
            <w:r>
              <w:rPr>
                <w:rFonts w:cs="Tahoma"/>
                <w:szCs w:val="16"/>
              </w:rPr>
              <w:t xml:space="preserve"> Would like to participate in activities organised by others</w:t>
            </w:r>
          </w:p>
          <w:p w:rsidR="005F69E7" w:rsidRDefault="00F80F9A">
            <w:r>
              <w:rPr>
                <w:rFonts w:cs="Tahoma"/>
                <w:sz w:val="44"/>
              </w:rPr>
              <w:t>□</w:t>
            </w:r>
            <w:r>
              <w:rPr>
                <w:rFonts w:cs="Tahoma"/>
                <w:szCs w:val="16"/>
              </w:rPr>
              <w:t xml:space="preserve"> Would be willing to help to organise and participating in activities</w:t>
            </w:r>
          </w:p>
          <w:p w:rsidR="005F69E7" w:rsidRDefault="00F80F9A">
            <w:r>
              <w:rPr>
                <w:rFonts w:cs="Tahoma"/>
                <w:sz w:val="44"/>
              </w:rPr>
              <w:t>□</w:t>
            </w:r>
            <w:r>
              <w:rPr>
                <w:rFonts w:cs="Tahoma"/>
                <w:szCs w:val="16"/>
              </w:rPr>
              <w:t xml:space="preserve"> Would be interested in being involved in the ongoing management</w:t>
            </w:r>
          </w:p>
          <w:p w:rsidR="005F69E7" w:rsidRDefault="00F80F9A">
            <w:r>
              <w:rPr>
                <w:rFonts w:cs="Tahoma"/>
                <w:sz w:val="44"/>
              </w:rPr>
              <w:t>□</w:t>
            </w:r>
            <w:r>
              <w:rPr>
                <w:rFonts w:cs="Tahoma"/>
                <w:szCs w:val="16"/>
              </w:rPr>
              <w:t xml:space="preserve"> Other, please specify: __________________________________________________</w:t>
            </w:r>
          </w:p>
          <w:p w:rsidR="005F69E7" w:rsidRDefault="005F69E7">
            <w:pPr>
              <w:rPr>
                <w:rFonts w:cs="Tahoma"/>
                <w:szCs w:val="16"/>
              </w:rPr>
            </w:pPr>
          </w:p>
          <w:p w:rsidR="005F69E7" w:rsidRDefault="005F69E7">
            <w:pPr>
              <w:rPr>
                <w:szCs w:val="16"/>
              </w:rPr>
            </w:pPr>
          </w:p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How often do you think you would visit the shed?</w:t>
            </w:r>
          </w:p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>
            <w:pPr>
              <w:rPr>
                <w:rFonts w:cs="Tahoma"/>
              </w:rPr>
            </w:pPr>
          </w:p>
          <w:p w:rsidR="005F69E7" w:rsidRDefault="005F69E7">
            <w:pPr>
              <w:rPr>
                <w:rFonts w:cs="Tahoma"/>
              </w:rPr>
            </w:pPr>
          </w:p>
          <w:p w:rsidR="005F69E7" w:rsidRDefault="005F69E7">
            <w:pPr>
              <w:rPr>
                <w:rFonts w:cs="Tahoma"/>
              </w:rPr>
            </w:pPr>
          </w:p>
          <w:p w:rsidR="005F69E7" w:rsidRDefault="005F69E7">
            <w:pPr>
              <w:rPr>
                <w:rFonts w:cs="Tahoma"/>
              </w:rPr>
            </w:pPr>
          </w:p>
        </w:tc>
      </w:tr>
      <w:tr w:rsidR="005F69E7">
        <w:trPr>
          <w:cantSplit/>
          <w:trHeight w:val="259"/>
          <w:jc w:val="center"/>
        </w:trPr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9F102F" w:rsidRDefault="009F102F"/>
          <w:p w:rsidR="009F102F" w:rsidRDefault="009F102F"/>
          <w:p w:rsidR="005F69E7" w:rsidRDefault="00F80F9A">
            <w:r>
              <w:t>I</w:t>
            </w:r>
            <w:r w:rsidRPr="009F102F">
              <w:rPr>
                <w:sz w:val="18"/>
              </w:rPr>
              <w:t>s there anything else we should know or anything else you would like to share?</w:t>
            </w:r>
          </w:p>
          <w:p w:rsidR="005F69E7" w:rsidRDefault="005F69E7"/>
          <w:p w:rsidR="005F69E7" w:rsidRDefault="005F69E7"/>
          <w:p w:rsidR="005F69E7" w:rsidRDefault="005F69E7"/>
          <w:p w:rsidR="005F69E7" w:rsidRDefault="005F69E7"/>
        </w:tc>
        <w:tc>
          <w:tcPr>
            <w:tcW w:w="6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5F69E7">
            <w:pPr>
              <w:rPr>
                <w:rFonts w:cs="Tahoma"/>
              </w:rPr>
            </w:pPr>
          </w:p>
        </w:tc>
      </w:tr>
      <w:tr w:rsidR="005F69E7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Default="00F80F9A">
            <w:pPr>
              <w:pStyle w:val="Heading2"/>
            </w:pPr>
            <w:r>
              <w:t>Signature</w:t>
            </w:r>
          </w:p>
        </w:tc>
      </w:tr>
      <w:tr w:rsidR="005F69E7">
        <w:trPr>
          <w:cantSplit/>
          <w:trHeight w:val="576"/>
          <w:jc w:val="center"/>
        </w:trPr>
        <w:tc>
          <w:tcPr>
            <w:tcW w:w="953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 xml:space="preserve">In applying for membership of </w:t>
            </w:r>
            <w:r w:rsidR="00A1582A">
              <w:rPr>
                <w:sz w:val="18"/>
              </w:rPr>
              <w:t>Athy</w:t>
            </w:r>
            <w:r w:rsidRPr="009F102F">
              <w:rPr>
                <w:sz w:val="18"/>
              </w:rPr>
              <w:t xml:space="preserve"> Community Men’s Shed, you agree to be bound by the rules of the shed and </w:t>
            </w:r>
            <w:r w:rsidR="001535E5">
              <w:rPr>
                <w:sz w:val="18"/>
              </w:rPr>
              <w:t>by the decisions of the committee</w:t>
            </w:r>
            <w:r w:rsidRPr="009F102F">
              <w:rPr>
                <w:sz w:val="18"/>
              </w:rPr>
              <w:t>.  You should be aware that membership is not guaranteed and is subject to the approval of the committee.</w:t>
            </w:r>
          </w:p>
          <w:p w:rsidR="005F69E7" w:rsidRPr="009F102F" w:rsidRDefault="005F69E7">
            <w:pPr>
              <w:rPr>
                <w:sz w:val="18"/>
              </w:rPr>
            </w:pPr>
          </w:p>
          <w:p w:rsidR="005F69E7" w:rsidRPr="009F102F" w:rsidRDefault="00F80F9A">
            <w:pPr>
              <w:rPr>
                <w:sz w:val="18"/>
              </w:rPr>
            </w:pPr>
            <w:r w:rsidRPr="009F102F">
              <w:rPr>
                <w:sz w:val="18"/>
              </w:rPr>
              <w:t>Any information provided above will be held as private by the members of the committee and will not be shared without your consent.</w:t>
            </w:r>
          </w:p>
          <w:p w:rsidR="005F69E7" w:rsidRDefault="005F69E7"/>
          <w:p w:rsidR="005F69E7" w:rsidRDefault="005F69E7"/>
          <w:p w:rsidR="009F102F" w:rsidRDefault="009F102F"/>
          <w:p w:rsidR="009F102F" w:rsidRDefault="009F102F"/>
        </w:tc>
      </w:tr>
      <w:tr w:rsidR="005F69E7">
        <w:trPr>
          <w:cantSplit/>
          <w:trHeight w:val="259"/>
          <w:jc w:val="center"/>
        </w:trPr>
        <w:tc>
          <w:tcPr>
            <w:tcW w:w="65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b/>
                <w:sz w:val="20"/>
              </w:rPr>
            </w:pPr>
            <w:r w:rsidRPr="009F102F">
              <w:rPr>
                <w:b/>
                <w:sz w:val="20"/>
              </w:rPr>
              <w:t>Signature of applicant:</w:t>
            </w: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5F69E7" w:rsidRPr="009F102F" w:rsidRDefault="00F80F9A">
            <w:pPr>
              <w:rPr>
                <w:b/>
                <w:sz w:val="20"/>
              </w:rPr>
            </w:pPr>
            <w:r w:rsidRPr="009F102F">
              <w:rPr>
                <w:b/>
                <w:sz w:val="20"/>
              </w:rPr>
              <w:t>Date:</w:t>
            </w: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  <w:p w:rsidR="005F69E7" w:rsidRPr="009F102F" w:rsidRDefault="005F69E7">
            <w:pPr>
              <w:rPr>
                <w:b/>
                <w:sz w:val="20"/>
              </w:rPr>
            </w:pPr>
          </w:p>
        </w:tc>
      </w:tr>
    </w:tbl>
    <w:p w:rsidR="005F69E7" w:rsidRDefault="005F69E7"/>
    <w:p w:rsidR="00A44E99" w:rsidRPr="00A44E99" w:rsidRDefault="00A44E99">
      <w:pPr>
        <w:rPr>
          <w:sz w:val="28"/>
          <w:szCs w:val="28"/>
        </w:rPr>
      </w:pPr>
      <w:r w:rsidRPr="00A44E99">
        <w:rPr>
          <w:sz w:val="28"/>
          <w:szCs w:val="28"/>
        </w:rPr>
        <w:t xml:space="preserve">Please return your membership forum to our Chairman Mr. Pat Vaughan </w:t>
      </w:r>
      <w:r>
        <w:rPr>
          <w:sz w:val="28"/>
          <w:szCs w:val="28"/>
        </w:rPr>
        <w:t xml:space="preserve">in the Men’s Shed </w:t>
      </w:r>
    </w:p>
    <w:p w:rsidR="00A44E99" w:rsidRPr="00A44E99" w:rsidRDefault="00A44E99">
      <w:pPr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r w:rsidRPr="00A44E99">
        <w:rPr>
          <w:sz w:val="28"/>
          <w:szCs w:val="28"/>
        </w:rPr>
        <w:t>Membership to Athy Community Men’</w:t>
      </w:r>
      <w:r>
        <w:rPr>
          <w:sz w:val="28"/>
          <w:szCs w:val="28"/>
        </w:rPr>
        <w:t>s Shed is €20 a year (payable</w:t>
      </w:r>
      <w:r w:rsidRPr="00A44E99">
        <w:rPr>
          <w:sz w:val="28"/>
          <w:szCs w:val="28"/>
        </w:rPr>
        <w:t xml:space="preserve"> with your application for</w:t>
      </w:r>
      <w:r>
        <w:rPr>
          <w:sz w:val="28"/>
          <w:szCs w:val="28"/>
        </w:rPr>
        <w:t>m</w:t>
      </w:r>
      <w:bookmarkStart w:id="0" w:name="_GoBack"/>
      <w:bookmarkEnd w:id="0"/>
      <w:r w:rsidRPr="00A44E99">
        <w:rPr>
          <w:sz w:val="28"/>
          <w:szCs w:val="28"/>
        </w:rPr>
        <w:t xml:space="preserve">) </w:t>
      </w:r>
    </w:p>
    <w:sectPr w:rsidR="00A44E99" w:rsidRPr="00A44E99">
      <w:footerReference w:type="default" r:id="rId6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31" w:rsidRDefault="00A87131">
      <w:r>
        <w:separator/>
      </w:r>
    </w:p>
  </w:endnote>
  <w:endnote w:type="continuationSeparator" w:id="0">
    <w:p w:rsidR="00A87131" w:rsidRDefault="00A8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7A" w:rsidRDefault="00A8713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31" w:rsidRDefault="00A87131">
      <w:r>
        <w:rPr>
          <w:color w:val="000000"/>
        </w:rPr>
        <w:separator/>
      </w:r>
    </w:p>
  </w:footnote>
  <w:footnote w:type="continuationSeparator" w:id="0">
    <w:p w:rsidR="00A87131" w:rsidRDefault="00A8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9E7"/>
    <w:rsid w:val="001535E5"/>
    <w:rsid w:val="002C07AE"/>
    <w:rsid w:val="00345BF1"/>
    <w:rsid w:val="004923E7"/>
    <w:rsid w:val="00512CED"/>
    <w:rsid w:val="005F69E7"/>
    <w:rsid w:val="008A79AF"/>
    <w:rsid w:val="009F102F"/>
    <w:rsid w:val="00A1582A"/>
    <w:rsid w:val="00A44E99"/>
    <w:rsid w:val="00A46B7A"/>
    <w:rsid w:val="00A87131"/>
    <w:rsid w:val="00AD6728"/>
    <w:rsid w:val="00AF2931"/>
    <w:rsid w:val="00B079AE"/>
    <w:rsid w:val="00C04DBC"/>
    <w:rsid w:val="00D41F3C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FAD3"/>
  <w15:docId w15:val="{87D9B782-5EE1-42C4-8C58-3895B56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ahoma" w:hAnsi="Tahoma"/>
      <w:sz w:val="16"/>
      <w:szCs w:val="24"/>
      <w:lang w:val="en-IE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4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rPr>
      <w:rFonts w:cs="Tahoma"/>
      <w:szCs w:val="16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16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ropbox\Naas%20Community%20Mens%20Shed\Work%20In%20Progress\Membership%20applic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Jimo</dc:creator>
  <cp:lastModifiedBy>gerry walsh</cp:lastModifiedBy>
  <cp:revision>4</cp:revision>
  <cp:lastPrinted>2014-04-22T09:01:00Z</cp:lastPrinted>
  <dcterms:created xsi:type="dcterms:W3CDTF">2014-09-19T15:24:00Z</dcterms:created>
  <dcterms:modified xsi:type="dcterms:W3CDTF">2016-01-16T07:48:00Z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